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D2" w:rsidRPr="00EE4674" w:rsidRDefault="00B409D2" w:rsidP="003F62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bCs/>
          <w:sz w:val="36"/>
          <w:szCs w:val="36"/>
        </w:rPr>
        <w:t>МБДОУ «БЭРЭЧЭТ»</w:t>
      </w:r>
    </w:p>
    <w:p w:rsidR="00B409D2" w:rsidRDefault="00B409D2" w:rsidP="003F62BA">
      <w:pPr>
        <w:rPr>
          <w:sz w:val="28"/>
          <w:szCs w:val="28"/>
        </w:rPr>
      </w:pPr>
    </w:p>
    <w:p w:rsidR="00B409D2" w:rsidRDefault="00B409D2" w:rsidP="003F62BA">
      <w:pPr>
        <w:rPr>
          <w:sz w:val="28"/>
          <w:szCs w:val="28"/>
        </w:rPr>
      </w:pPr>
    </w:p>
    <w:p w:rsidR="00B409D2" w:rsidRDefault="00B409D2" w:rsidP="003F62BA">
      <w:pPr>
        <w:rPr>
          <w:sz w:val="28"/>
          <w:szCs w:val="28"/>
        </w:rPr>
      </w:pPr>
    </w:p>
    <w:p w:rsidR="00B409D2" w:rsidRDefault="00B409D2" w:rsidP="003F62BA">
      <w:pPr>
        <w:rPr>
          <w:sz w:val="28"/>
          <w:szCs w:val="28"/>
        </w:rPr>
      </w:pPr>
    </w:p>
    <w:p w:rsidR="00B409D2" w:rsidRDefault="00B409D2" w:rsidP="003F62BA">
      <w:pPr>
        <w:rPr>
          <w:sz w:val="28"/>
          <w:szCs w:val="28"/>
        </w:rPr>
      </w:pPr>
    </w:p>
    <w:p w:rsidR="00B409D2" w:rsidRDefault="00B409D2" w:rsidP="003F62BA">
      <w:pPr>
        <w:rPr>
          <w:sz w:val="28"/>
          <w:szCs w:val="28"/>
        </w:rPr>
      </w:pPr>
    </w:p>
    <w:p w:rsidR="00B409D2" w:rsidRDefault="00B409D2" w:rsidP="003F62BA">
      <w:pPr>
        <w:rPr>
          <w:sz w:val="28"/>
          <w:szCs w:val="28"/>
        </w:rPr>
      </w:pPr>
    </w:p>
    <w:p w:rsidR="00B409D2" w:rsidRDefault="00B409D2" w:rsidP="003F62BA">
      <w:pPr>
        <w:rPr>
          <w:sz w:val="28"/>
          <w:szCs w:val="28"/>
        </w:rPr>
      </w:pPr>
    </w:p>
    <w:p w:rsidR="00B409D2" w:rsidRDefault="00B409D2" w:rsidP="003F62BA">
      <w:pPr>
        <w:rPr>
          <w:b/>
          <w:bCs/>
          <w:i/>
          <w:iCs/>
          <w:sz w:val="48"/>
          <w:szCs w:val="48"/>
        </w:rPr>
      </w:pPr>
      <w:r w:rsidRPr="00FF67B3">
        <w:rPr>
          <w:b/>
          <w:bCs/>
          <w:i/>
          <w:iCs/>
          <w:sz w:val="48"/>
          <w:szCs w:val="48"/>
        </w:rPr>
        <w:t xml:space="preserve">Родительское </w:t>
      </w:r>
      <w:r>
        <w:rPr>
          <w:b/>
          <w:bCs/>
          <w:i/>
          <w:iCs/>
          <w:sz w:val="48"/>
          <w:szCs w:val="48"/>
        </w:rPr>
        <w:t>собрание в средней группе</w:t>
      </w:r>
    </w:p>
    <w:p w:rsidR="00B409D2" w:rsidRDefault="00B409D2" w:rsidP="003F62B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FF67B3">
        <w:rPr>
          <w:b/>
          <w:bCs/>
          <w:sz w:val="36"/>
          <w:szCs w:val="36"/>
        </w:rPr>
        <w:t>Т</w:t>
      </w:r>
      <w:r>
        <w:rPr>
          <w:b/>
          <w:bCs/>
          <w:sz w:val="36"/>
          <w:szCs w:val="36"/>
        </w:rPr>
        <w:t xml:space="preserve">ема: </w:t>
      </w:r>
      <w:r w:rsidRPr="00FF67B3">
        <w:rPr>
          <w:b/>
          <w:bCs/>
          <w:sz w:val="36"/>
          <w:szCs w:val="36"/>
        </w:rPr>
        <w:t>«Начало учебного года – начало нового этапа в     жизни детского сада, родителей и его воспитанников»</w:t>
      </w:r>
    </w:p>
    <w:p w:rsidR="00B409D2" w:rsidRDefault="00B409D2" w:rsidP="003F62BA">
      <w:pPr>
        <w:rPr>
          <w:b/>
          <w:bCs/>
          <w:sz w:val="36"/>
          <w:szCs w:val="36"/>
        </w:rPr>
      </w:pPr>
    </w:p>
    <w:p w:rsidR="00B409D2" w:rsidRDefault="00B409D2" w:rsidP="003F62BA">
      <w:pPr>
        <w:rPr>
          <w:b/>
          <w:bCs/>
          <w:sz w:val="36"/>
          <w:szCs w:val="36"/>
        </w:rPr>
      </w:pPr>
    </w:p>
    <w:p w:rsidR="00B409D2" w:rsidRDefault="00B409D2" w:rsidP="003F62BA">
      <w:pPr>
        <w:rPr>
          <w:b/>
          <w:bCs/>
          <w:sz w:val="36"/>
          <w:szCs w:val="36"/>
        </w:rPr>
      </w:pPr>
    </w:p>
    <w:p w:rsidR="00B409D2" w:rsidRDefault="00B409D2" w:rsidP="003F62BA">
      <w:pPr>
        <w:rPr>
          <w:b/>
          <w:bCs/>
          <w:sz w:val="36"/>
          <w:szCs w:val="36"/>
        </w:rPr>
      </w:pPr>
    </w:p>
    <w:p w:rsidR="00B409D2" w:rsidRDefault="00B409D2" w:rsidP="003F62BA">
      <w:pPr>
        <w:rPr>
          <w:b/>
          <w:bCs/>
          <w:sz w:val="36"/>
          <w:szCs w:val="36"/>
        </w:rPr>
      </w:pPr>
    </w:p>
    <w:p w:rsidR="00B409D2" w:rsidRDefault="00B409D2" w:rsidP="003F62BA">
      <w:pPr>
        <w:rPr>
          <w:b/>
          <w:bCs/>
          <w:sz w:val="36"/>
          <w:szCs w:val="36"/>
        </w:rPr>
      </w:pPr>
    </w:p>
    <w:p w:rsidR="00B409D2" w:rsidRDefault="00B409D2" w:rsidP="003F62BA">
      <w:pPr>
        <w:rPr>
          <w:b/>
          <w:bCs/>
          <w:sz w:val="36"/>
          <w:szCs w:val="36"/>
        </w:rPr>
      </w:pPr>
    </w:p>
    <w:p w:rsidR="00B409D2" w:rsidRDefault="00B409D2" w:rsidP="003F62BA">
      <w:pPr>
        <w:rPr>
          <w:b/>
          <w:bCs/>
          <w:sz w:val="36"/>
          <w:szCs w:val="36"/>
        </w:rPr>
      </w:pPr>
    </w:p>
    <w:p w:rsidR="00B409D2" w:rsidRDefault="00B409D2" w:rsidP="003F62B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Воспитатели: Кайтмесова А.А.</w:t>
      </w:r>
    </w:p>
    <w:p w:rsidR="00B409D2" w:rsidRDefault="00B409D2" w:rsidP="003F62B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Байкулова Д.М.</w:t>
      </w:r>
    </w:p>
    <w:p w:rsidR="00B409D2" w:rsidRDefault="00B409D2" w:rsidP="003F62BA">
      <w:pPr>
        <w:rPr>
          <w:b/>
          <w:bCs/>
          <w:sz w:val="36"/>
          <w:szCs w:val="36"/>
        </w:rPr>
      </w:pPr>
    </w:p>
    <w:p w:rsidR="00B409D2" w:rsidRPr="00FF67B3" w:rsidRDefault="00B409D2" w:rsidP="003F62BA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 </w:t>
      </w:r>
      <w:r>
        <w:rPr>
          <w:b/>
          <w:bCs/>
          <w:sz w:val="28"/>
          <w:szCs w:val="28"/>
        </w:rPr>
        <w:t>Октябрь 2017</w:t>
      </w:r>
    </w:p>
    <w:p w:rsidR="00B409D2" w:rsidRPr="008E186D" w:rsidRDefault="00B409D2">
      <w:pPr>
        <w:rPr>
          <w:b/>
          <w:bCs/>
          <w:sz w:val="28"/>
          <w:szCs w:val="28"/>
        </w:rPr>
      </w:pPr>
      <w:r w:rsidRPr="008E186D">
        <w:rPr>
          <w:b/>
          <w:bCs/>
          <w:sz w:val="28"/>
          <w:szCs w:val="28"/>
        </w:rPr>
        <w:t>Родительское собрание в средней группе.</w:t>
      </w:r>
    </w:p>
    <w:p w:rsidR="00B409D2" w:rsidRDefault="00B409D2">
      <w:pPr>
        <w:rPr>
          <w:sz w:val="28"/>
          <w:szCs w:val="28"/>
        </w:rPr>
      </w:pPr>
      <w:r w:rsidRPr="008E186D">
        <w:rPr>
          <w:b/>
          <w:bCs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октябрь 2017.</w:t>
      </w:r>
    </w:p>
    <w:p w:rsidR="00B409D2" w:rsidRDefault="00B409D2">
      <w:pPr>
        <w:rPr>
          <w:sz w:val="28"/>
          <w:szCs w:val="28"/>
        </w:rPr>
      </w:pPr>
      <w:r w:rsidRPr="008E186D"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«Начало учебного года – начало нового этапа в жизни детского сада, родителей и его воспитанников».</w:t>
      </w:r>
    </w:p>
    <w:p w:rsidR="00B409D2" w:rsidRDefault="00B409D2">
      <w:pPr>
        <w:rPr>
          <w:sz w:val="28"/>
          <w:szCs w:val="28"/>
        </w:rPr>
      </w:pPr>
      <w:r w:rsidRPr="008E186D"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B409D2" w:rsidRDefault="00B409D2">
      <w:pPr>
        <w:rPr>
          <w:sz w:val="28"/>
          <w:szCs w:val="28"/>
        </w:rPr>
      </w:pPr>
      <w:r w:rsidRPr="008E186D"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познакомить родителей с задачами и особенностями образовательной работы, задачами дошкольного учреждения на новый учебный год; научить родителей наблюдать за ребенком, изучать его, видеть успехи и неудачи, стараться помочь ему развиваться в его собственном темпе.</w:t>
      </w:r>
    </w:p>
    <w:p w:rsidR="00B409D2" w:rsidRDefault="00B409D2">
      <w:pPr>
        <w:rPr>
          <w:sz w:val="28"/>
          <w:szCs w:val="28"/>
        </w:rPr>
      </w:pPr>
      <w:r w:rsidRPr="008E186D">
        <w:rPr>
          <w:b/>
          <w:bCs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встреча в музыкальном зале.</w:t>
      </w:r>
    </w:p>
    <w:p w:rsidR="00B409D2" w:rsidRDefault="00B409D2">
      <w:pPr>
        <w:rPr>
          <w:sz w:val="28"/>
          <w:szCs w:val="28"/>
        </w:rPr>
      </w:pPr>
      <w:r w:rsidRPr="008E186D">
        <w:rPr>
          <w:b/>
          <w:bCs/>
          <w:sz w:val="28"/>
          <w:szCs w:val="28"/>
        </w:rPr>
        <w:t>Участники:</w:t>
      </w:r>
      <w:r>
        <w:rPr>
          <w:sz w:val="28"/>
          <w:szCs w:val="28"/>
        </w:rPr>
        <w:t xml:space="preserve"> руководитель ДОУ, воспитатели, медсестра ДОУ, родители.</w:t>
      </w:r>
    </w:p>
    <w:p w:rsidR="00B409D2" w:rsidRPr="008E186D" w:rsidRDefault="00B409D2" w:rsidP="008E186D">
      <w:pPr>
        <w:rPr>
          <w:b/>
          <w:bCs/>
          <w:sz w:val="28"/>
          <w:szCs w:val="28"/>
        </w:rPr>
      </w:pPr>
      <w:r w:rsidRPr="008E186D">
        <w:rPr>
          <w:b/>
          <w:bCs/>
          <w:sz w:val="28"/>
          <w:szCs w:val="28"/>
        </w:rPr>
        <w:t>План проведения:</w:t>
      </w:r>
    </w:p>
    <w:p w:rsidR="00B409D2" w:rsidRDefault="00B409D2" w:rsidP="008E186D">
      <w:pPr>
        <w:rPr>
          <w:sz w:val="28"/>
          <w:szCs w:val="28"/>
        </w:rPr>
      </w:pPr>
      <w:r w:rsidRPr="008E186D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.Вступительная часть.</w:t>
      </w:r>
    </w:p>
    <w:p w:rsidR="00B409D2" w:rsidRDefault="00B409D2" w:rsidP="008E186D">
      <w:pPr>
        <w:rPr>
          <w:sz w:val="28"/>
          <w:szCs w:val="28"/>
        </w:rPr>
      </w:pPr>
      <w:r w:rsidRPr="008E186D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.Выборы нового состава родительского комитета.</w:t>
      </w:r>
    </w:p>
    <w:p w:rsidR="00B409D2" w:rsidRDefault="00B409D2" w:rsidP="008E186D">
      <w:pPr>
        <w:rPr>
          <w:sz w:val="28"/>
          <w:szCs w:val="28"/>
        </w:rPr>
      </w:pPr>
      <w:r w:rsidRPr="008E186D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>.Ознакомление родителей с целями и задачами ДОУ на новый учебный год, особенностями образовательного процесса.</w:t>
      </w:r>
    </w:p>
    <w:p w:rsidR="00B409D2" w:rsidRDefault="00B409D2" w:rsidP="008E186D">
      <w:pPr>
        <w:rPr>
          <w:sz w:val="28"/>
          <w:szCs w:val="28"/>
        </w:rPr>
      </w:pPr>
      <w:r w:rsidRPr="008E186D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.Заполнение анкеты.</w:t>
      </w:r>
    </w:p>
    <w:p w:rsidR="00B409D2" w:rsidRDefault="00B409D2" w:rsidP="008E186D">
      <w:pPr>
        <w:rPr>
          <w:sz w:val="28"/>
          <w:szCs w:val="28"/>
        </w:rPr>
      </w:pPr>
      <w:r w:rsidRPr="008E186D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Коротко о разном.</w:t>
      </w:r>
    </w:p>
    <w:p w:rsidR="00B409D2" w:rsidRDefault="00B409D2" w:rsidP="008E186D">
      <w:pPr>
        <w:rPr>
          <w:sz w:val="28"/>
          <w:szCs w:val="28"/>
        </w:rPr>
      </w:pPr>
    </w:p>
    <w:p w:rsidR="00B409D2" w:rsidRDefault="00B409D2" w:rsidP="008E186D">
      <w:pPr>
        <w:rPr>
          <w:b/>
          <w:bCs/>
          <w:sz w:val="28"/>
          <w:szCs w:val="28"/>
        </w:rPr>
      </w:pPr>
      <w:r w:rsidRPr="008E186D">
        <w:rPr>
          <w:b/>
          <w:bCs/>
          <w:sz w:val="28"/>
          <w:szCs w:val="28"/>
        </w:rPr>
        <w:t>Ход мероприятия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Добрый день дорогие наши родители! Мы очень рады видеть вас на нашем родительском собрании, потому что мы понимаем: без союза с семьями воспитанников, без вашей поддержки и помощи в воспитании и развитии детей, создании для них уютной и радостной обстановки в детском саду – невозможная задача. Каким должен быть наш союз? Что мы, взрослые, можем сделать для детей, чтобы их жизнь в детском саду была радостной, насыщенной и интересной?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Закон РФ «Об образовании» гласит: «Родители являются первыми педагогами. Они обязаны заложить основы физического, нравственного, интеллектуального развития личности в детском возрасте. В помощь семье в воспитании детей действует сеть дошкольных образовательных учреждений».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- Как вы себе представляете, что такое современный детский сад?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 (Опрос родителей)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Детский сад – это большой дом, где «проживают» и «творят» дети, педагоги, родители.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- Как вы представляете себе современных детей?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 (Обмен мнениями)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Современные дети 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Разные такие: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Есть дети – непоседы,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Есть дети озорные,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Есть дети почемучки, 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Хотят о многом знать, 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Мечтают, когда вырастут,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На луну слетать.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Дети есть спокойные,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Тихие и скромные,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Любят они с мамами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Целый день играть,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Друзей не обижают,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Взрослых уважают.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О таких детишках 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Можно лишь мечтать.</w:t>
      </w:r>
    </w:p>
    <w:p w:rsidR="00B409D2" w:rsidRDefault="00B409D2" w:rsidP="008E186D">
      <w:pPr>
        <w:rPr>
          <w:sz w:val="28"/>
          <w:szCs w:val="28"/>
        </w:rPr>
      </w:pP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- Детский сад – это не только дети, но и замечательные педагоги. Очень хотелось бы узнать, что вы вкладываете в понятие «современный воспитатель».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 (Высказывания родителей)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Современный воспитатель – 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Это чудо – педагог: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Много знает и умеет, 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Преподаст он всем урок.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Для детей – вторая мама,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Для сотрудников он друг,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Для родителей – наставник,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Он заменит всех вокруг.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Он и дворник, и маляр,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Современный воспитатель – 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Он имеет Божий дар.</w:t>
      </w:r>
    </w:p>
    <w:p w:rsidR="00B409D2" w:rsidRDefault="00B409D2" w:rsidP="008E186D">
      <w:pPr>
        <w:rPr>
          <w:sz w:val="28"/>
          <w:szCs w:val="28"/>
        </w:rPr>
      </w:pP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Образ современного детского сада будет неполным, если мы не опишем родителей. Давайте попробуем составить портрет современного родителя.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 (Высказывания родителей)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Современный родитель – 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В чем его укорить?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Есть родитель – «заказчик» - 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Любит он говорить,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Наблюдатель – родитель 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Будет только лишь зрить.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Активист и помощник – 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Детям радость дарить.</w:t>
      </w:r>
    </w:p>
    <w:p w:rsidR="00B409D2" w:rsidRDefault="00B409D2" w:rsidP="008E186D">
      <w:pPr>
        <w:rPr>
          <w:sz w:val="28"/>
          <w:szCs w:val="28"/>
        </w:rPr>
      </w:pP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Во время пребывания ребенка в детском саду мы (дети, педагоги и родители) составляем треугольник. 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  (Воспитатель указкой показывает на схему в виде треугольника)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Ребенок, педагог, родитель.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Во главе треугольника, конечно же, стоит ребенок. Он, познавая новое, открывает самого себя (что я могу, умею, на что способен). Задача взрослых помочь ему в этом нелегком деле. Не следует забывать и о социуме, который играет большую роль в развитии ребенка.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- Как вы думаете, что произойдет с трехногим табуретом, если подломится одна ножка? (Упадет)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Вспомните басню И.Крылова «Лебедь, Рак и Щука»: «Когда в товарищах согласья нет, на лад их дело не пойдет, а выйдет из него не дело, а мука». Отсюда следует вывод, что нам стоит объединить наши усилия для того, чтобы детям было комфортно и интересно в детском саду.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Вы, наверное, уже догадались, что наше собрание будет необычным.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Итак, сегодня мы – дети, педагоги и родители – отправляемся в круиз по океану Знаний.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Основная заповедь путешествия: не сойти с дистанции и дойти до финиша. Финиш, главная цель – это наши дети, общее развитие каждого ребенка как личности, их подготовка к школе. Протяженность путешествия – не один месяц, а 3 года</w:t>
      </w:r>
      <w:bookmarkStart w:id="0" w:name="_GoBack"/>
      <w:bookmarkEnd w:id="0"/>
      <w:r>
        <w:rPr>
          <w:sz w:val="28"/>
          <w:szCs w:val="28"/>
        </w:rPr>
        <w:t>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Дистанция длинная и непростая: с поворотами, трудностями и проблемами.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В то же время тех родителей, кто успешно пройдет эту дистанцию вместе с детьми, по пути следования ожидают новые знания, находки и идеи. В путешествии участвуют все сотрудники детского сада, группу лидеров составляют родители, воспитатели.</w:t>
      </w:r>
    </w:p>
    <w:p w:rsidR="00B409D2" w:rsidRDefault="00B409D2" w:rsidP="008E186D">
      <w:pPr>
        <w:rPr>
          <w:b/>
          <w:bCs/>
          <w:sz w:val="28"/>
          <w:szCs w:val="28"/>
        </w:rPr>
      </w:pPr>
      <w:r w:rsidRPr="007118FE">
        <w:rPr>
          <w:b/>
          <w:bCs/>
          <w:sz w:val="28"/>
          <w:szCs w:val="28"/>
        </w:rPr>
        <w:t xml:space="preserve">Организационный момент  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Чтобы отправиться в такое длительное плавание, нам необходимо надежное, оборудованное и красивое плавательное средство. Это наш детский сад и наши группы. 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А как можно отправиться в плавание без надежной команды! Предлагаю выбрать родительский комитет, который будет заниматься вместе с воспитателями организацией всех наших проектов.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Прямым голосованием выбирается родительский комитет.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Вывод. В любой команде очень важны понимание, добрые отношения, взаимопомощь и взаимоуважение. Условиями гармоничных отношений детей и родителей, детей и педагогов, педагогов и родителей является уступать друг другу, взаимоуважение и, конечно же, терпение.</w:t>
      </w:r>
    </w:p>
    <w:p w:rsidR="00B409D2" w:rsidRPr="00E172CB" w:rsidRDefault="00B409D2" w:rsidP="008E186D">
      <w:pPr>
        <w:rPr>
          <w:b/>
          <w:bCs/>
          <w:sz w:val="28"/>
          <w:szCs w:val="28"/>
        </w:rPr>
      </w:pPr>
      <w:r w:rsidRPr="00E172CB">
        <w:rPr>
          <w:b/>
          <w:bCs/>
          <w:sz w:val="28"/>
          <w:szCs w:val="28"/>
        </w:rPr>
        <w:t>Особенности образовательного процесса в ДОУ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 Корабль готов к отплытию. Полный вперед! Нет. Чего-то еще нам не хватает! Конечно же, спасательных средств – педагогических знаний. 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В образовательную область входят:</w:t>
      </w:r>
    </w:p>
    <w:p w:rsidR="00B409D2" w:rsidRDefault="00B409D2" w:rsidP="003B2FB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Физкультура</w:t>
      </w:r>
    </w:p>
    <w:p w:rsidR="00B409D2" w:rsidRDefault="00B409D2" w:rsidP="003B2FB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B409D2" w:rsidRDefault="00B409D2" w:rsidP="003B2FB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Развитие речи</w:t>
      </w:r>
    </w:p>
    <w:p w:rsidR="00B409D2" w:rsidRDefault="00B409D2" w:rsidP="00C65C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Ознакомление с окружающим миром</w:t>
      </w:r>
    </w:p>
    <w:p w:rsidR="00B409D2" w:rsidRDefault="00B409D2" w:rsidP="00C65C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</w:t>
      </w:r>
    </w:p>
    <w:p w:rsidR="00B409D2" w:rsidRDefault="00B409D2" w:rsidP="00C65CE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Музыка</w:t>
      </w:r>
    </w:p>
    <w:p w:rsidR="00B409D2" w:rsidRDefault="00B409D2" w:rsidP="00C65CEA">
      <w:pPr>
        <w:rPr>
          <w:sz w:val="28"/>
          <w:szCs w:val="28"/>
        </w:rPr>
      </w:pPr>
      <w:r>
        <w:rPr>
          <w:sz w:val="28"/>
          <w:szCs w:val="28"/>
        </w:rPr>
        <w:t>Занятия проводятся каждый день, 2 занятия длительностью по 20 минут с перерывами. Физкультура проводится 2 раза в неделю, музыка 3 раза, математика 1 раз, ознакомление с окружающим 1 раз, развитие речи 1 раз, изобразительная деятельность 2 раза в неделю.</w:t>
      </w:r>
    </w:p>
    <w:p w:rsidR="00B409D2" w:rsidRDefault="00B409D2" w:rsidP="00C65CEA">
      <w:pPr>
        <w:rPr>
          <w:sz w:val="28"/>
          <w:szCs w:val="28"/>
        </w:rPr>
      </w:pPr>
      <w:r>
        <w:rPr>
          <w:sz w:val="28"/>
          <w:szCs w:val="28"/>
        </w:rPr>
        <w:t>По математике дети должны уметь считать до пяти и обратно, сравнивать разные группы предметов, устанавливать между ними равенство/неравенство, указывать величину предметов, ориентироваться во времени, в пространстве, узнавать геометрические фигуры.</w:t>
      </w:r>
    </w:p>
    <w:p w:rsidR="00B409D2" w:rsidRDefault="00B409D2" w:rsidP="00C65CEA">
      <w:pPr>
        <w:rPr>
          <w:sz w:val="28"/>
          <w:szCs w:val="28"/>
        </w:rPr>
      </w:pPr>
      <w:r>
        <w:rPr>
          <w:sz w:val="28"/>
          <w:szCs w:val="28"/>
        </w:rPr>
        <w:t>По развитию речи слушание и рассказывание сказок, составление маленьких рассказов по картине, заучивание стихотворений по сезону.</w:t>
      </w:r>
    </w:p>
    <w:p w:rsidR="00B409D2" w:rsidRDefault="00B409D2" w:rsidP="00C65CEA">
      <w:pPr>
        <w:rPr>
          <w:sz w:val="28"/>
          <w:szCs w:val="28"/>
        </w:rPr>
      </w:pPr>
      <w:r>
        <w:rPr>
          <w:sz w:val="28"/>
          <w:szCs w:val="28"/>
        </w:rPr>
        <w:t>По изо.деятельности: рисование цветными карандашами, красками, лепка и аппликация.</w:t>
      </w:r>
    </w:p>
    <w:p w:rsidR="00B409D2" w:rsidRDefault="00B409D2" w:rsidP="00C65CEA">
      <w:pPr>
        <w:rPr>
          <w:sz w:val="28"/>
          <w:szCs w:val="28"/>
        </w:rPr>
      </w:pPr>
      <w:r>
        <w:rPr>
          <w:sz w:val="28"/>
          <w:szCs w:val="28"/>
        </w:rPr>
        <w:t>По ознакомлению с окружающим миром: расширять представления о живой и неживой природе, о том, что их окружает и дома и на улице.</w:t>
      </w:r>
    </w:p>
    <w:p w:rsidR="00B409D2" w:rsidRDefault="00B409D2" w:rsidP="00C65CEA">
      <w:pPr>
        <w:rPr>
          <w:sz w:val="28"/>
          <w:szCs w:val="28"/>
        </w:rPr>
      </w:pPr>
      <w:r>
        <w:rPr>
          <w:sz w:val="28"/>
          <w:szCs w:val="28"/>
        </w:rPr>
        <w:t>По физкультуре инструкторы проводят очень интересные занятия, где дети играют и развиваются.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По музыке занятия проводятся Светланой Асхадовной. Она разучивает с ними песни, танцы, проводит музыкальные игры.</w:t>
      </w:r>
    </w:p>
    <w:p w:rsidR="00B409D2" w:rsidRPr="002804C1" w:rsidRDefault="00B409D2" w:rsidP="008E186D">
      <w:pPr>
        <w:rPr>
          <w:sz w:val="28"/>
          <w:szCs w:val="28"/>
        </w:rPr>
      </w:pPr>
      <w:r w:rsidRPr="00E172CB">
        <w:rPr>
          <w:b/>
          <w:bCs/>
          <w:sz w:val="28"/>
          <w:szCs w:val="28"/>
        </w:rPr>
        <w:t>Коротко о разном</w:t>
      </w:r>
    </w:p>
    <w:p w:rsidR="00B409D2" w:rsidRDefault="00B409D2" w:rsidP="00E172C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172CB">
        <w:rPr>
          <w:sz w:val="28"/>
          <w:szCs w:val="28"/>
        </w:rPr>
        <w:t xml:space="preserve">Прием детей в детский сад осуществляется с 7.30 до 8.30.  Опаздывание   мешает утреннему режиму. </w:t>
      </w:r>
    </w:p>
    <w:p w:rsidR="00B409D2" w:rsidRDefault="00B409D2" w:rsidP="00E172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по какой-то причине опаздываете, предупреждайте об этом воспитателя.</w:t>
      </w:r>
    </w:p>
    <w:p w:rsidR="00B409D2" w:rsidRDefault="00B409D2" w:rsidP="00E172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Родительскую плату за детский сад оплачивайте до 6 числа каждого месяца.</w:t>
      </w:r>
    </w:p>
    <w:p w:rsidR="00B409D2" w:rsidRDefault="00B409D2" w:rsidP="00E172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ребенок не посещает детский сад в связи с болезнью, то он принимается в детский сад только со справкой от педиатра. Если ребенок пропустил три дня подряд, то он принимается только со справкой из СЭС с баканализом.</w:t>
      </w:r>
    </w:p>
    <w:p w:rsidR="00B409D2" w:rsidRDefault="00B409D2" w:rsidP="00E172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группу не разрешается приносить конфеты, угощения для друзей. Если хотим угостить то приносим всем детям, либо не приносим.</w:t>
      </w:r>
    </w:p>
    <w:p w:rsidR="00B409D2" w:rsidRDefault="00B409D2" w:rsidP="00E172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Нельзя забирать детей родителям в нетрезвом виде и лицам младше 15 лет. Воспитатель имеет право не отдавать ребенка в этих случаях.</w:t>
      </w:r>
    </w:p>
    <w:p w:rsidR="00B409D2" w:rsidRDefault="00B409D2" w:rsidP="000A29A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Просьба родителям – принимать участие в жизни группы и детского сада.</w:t>
      </w:r>
    </w:p>
    <w:p w:rsidR="00B409D2" w:rsidRPr="000A29AC" w:rsidRDefault="00B409D2" w:rsidP="000A29AC">
      <w:pPr>
        <w:rPr>
          <w:b/>
          <w:bCs/>
          <w:sz w:val="28"/>
          <w:szCs w:val="28"/>
        </w:rPr>
      </w:pPr>
      <w:r w:rsidRPr="000A29AC">
        <w:rPr>
          <w:b/>
          <w:bCs/>
          <w:sz w:val="28"/>
          <w:szCs w:val="28"/>
        </w:rPr>
        <w:t xml:space="preserve"> Заключительная часть 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Упражнение «Пожелание»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(Пожелание на новый учебный год детям, родителям, педагогам)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Родители по кругу пускают бубен</w:t>
      </w:r>
    </w:p>
    <w:p w:rsidR="00B409D2" w:rsidRDefault="00B409D2" w:rsidP="008E186D">
      <w:pPr>
        <w:rPr>
          <w:sz w:val="28"/>
          <w:szCs w:val="28"/>
        </w:rPr>
      </w:pP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      Ты катись, веселый бубен,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      Быстро-быстро по рукам.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      У кого веселый бубен,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 xml:space="preserve">      Тот пожелание скажет нам!</w:t>
      </w:r>
    </w:p>
    <w:p w:rsidR="00B409D2" w:rsidRDefault="00B409D2" w:rsidP="008E186D">
      <w:pPr>
        <w:rPr>
          <w:sz w:val="28"/>
          <w:szCs w:val="28"/>
        </w:rPr>
      </w:pP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В заключение хочется сказать, что мы будем вместе закладывать фундамент доброжелательных отношений в детском и родительском коллективах.</w:t>
      </w:r>
    </w:p>
    <w:p w:rsidR="00B409D2" w:rsidRDefault="00B409D2" w:rsidP="008E186D">
      <w:pPr>
        <w:rPr>
          <w:sz w:val="28"/>
          <w:szCs w:val="28"/>
        </w:rPr>
      </w:pPr>
      <w:r>
        <w:rPr>
          <w:sz w:val="28"/>
          <w:szCs w:val="28"/>
        </w:rPr>
        <w:t>Наше собрание подошло к концу. Спасибо, что уделили нам время и пришли. До новых встреч!</w:t>
      </w:r>
    </w:p>
    <w:p w:rsidR="00B409D2" w:rsidRDefault="00B409D2" w:rsidP="008E186D">
      <w:pPr>
        <w:rPr>
          <w:sz w:val="28"/>
          <w:szCs w:val="28"/>
        </w:rPr>
      </w:pPr>
    </w:p>
    <w:sectPr w:rsidR="00B409D2" w:rsidSect="00FF67B3">
      <w:pgSz w:w="11906" w:h="16838"/>
      <w:pgMar w:top="1134" w:right="850" w:bottom="1134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4089"/>
    <w:multiLevelType w:val="hybridMultilevel"/>
    <w:tmpl w:val="71AE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EB9"/>
    <w:multiLevelType w:val="hybridMultilevel"/>
    <w:tmpl w:val="4280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103A67"/>
    <w:multiLevelType w:val="hybridMultilevel"/>
    <w:tmpl w:val="48B0FBE4"/>
    <w:lvl w:ilvl="0" w:tplc="70E46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C04241"/>
    <w:multiLevelType w:val="hybridMultilevel"/>
    <w:tmpl w:val="D0EC98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6E3288"/>
    <w:multiLevelType w:val="hybridMultilevel"/>
    <w:tmpl w:val="7B1C8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97A18"/>
    <w:multiLevelType w:val="hybridMultilevel"/>
    <w:tmpl w:val="5E58AA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1BD"/>
    <w:rsid w:val="00007299"/>
    <w:rsid w:val="000A29AC"/>
    <w:rsid w:val="001C453B"/>
    <w:rsid w:val="002804C1"/>
    <w:rsid w:val="002A5719"/>
    <w:rsid w:val="003A6C69"/>
    <w:rsid w:val="003B2FB0"/>
    <w:rsid w:val="003D1097"/>
    <w:rsid w:val="003F62BA"/>
    <w:rsid w:val="005420E1"/>
    <w:rsid w:val="00592A4C"/>
    <w:rsid w:val="007118FE"/>
    <w:rsid w:val="00857A7C"/>
    <w:rsid w:val="008E186D"/>
    <w:rsid w:val="00AF2AA7"/>
    <w:rsid w:val="00B409D2"/>
    <w:rsid w:val="00B87DD6"/>
    <w:rsid w:val="00C65CEA"/>
    <w:rsid w:val="00D231BD"/>
    <w:rsid w:val="00DC37B4"/>
    <w:rsid w:val="00E172CB"/>
    <w:rsid w:val="00EE4674"/>
    <w:rsid w:val="00F314FD"/>
    <w:rsid w:val="00FF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A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18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8</Pages>
  <Words>1240</Words>
  <Characters>7072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Пользователь</cp:lastModifiedBy>
  <cp:revision>8</cp:revision>
  <dcterms:created xsi:type="dcterms:W3CDTF">2017-11-01T09:22:00Z</dcterms:created>
  <dcterms:modified xsi:type="dcterms:W3CDTF">2018-02-19T08:35:00Z</dcterms:modified>
</cp:coreProperties>
</file>